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97C3" w14:textId="77777777" w:rsidR="00D93AB6" w:rsidRPr="002C0C20" w:rsidRDefault="00D93AB6">
      <w:pPr>
        <w:tabs>
          <w:tab w:val="left" w:pos="-720"/>
        </w:tabs>
        <w:spacing w:line="1" w:lineRule="exact"/>
        <w:jc w:val="both"/>
        <w:rPr>
          <w:rFonts w:ascii="Arial" w:hAnsi="Arial" w:cs="Arial"/>
          <w:b/>
          <w:sz w:val="20"/>
          <w:lang w:val="en-GB"/>
        </w:rPr>
      </w:pPr>
    </w:p>
    <w:p w14:paraId="5F8AD22E" w14:textId="77777777" w:rsidR="00D93AB6" w:rsidRPr="002C0C20" w:rsidRDefault="00D93AB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spacing w:line="160" w:lineRule="exact"/>
        <w:jc w:val="both"/>
        <w:rPr>
          <w:rFonts w:ascii="Arial" w:hAnsi="Arial" w:cs="Arial"/>
          <w:sz w:val="20"/>
          <w:lang w:val="en-GB"/>
        </w:rPr>
      </w:pPr>
    </w:p>
    <w:p w14:paraId="6BAE0D58" w14:textId="77777777" w:rsidR="00D93AB6" w:rsidRPr="002C0C20" w:rsidRDefault="00D93AB6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spacing w:line="160" w:lineRule="exact"/>
        <w:jc w:val="both"/>
        <w:rPr>
          <w:rFonts w:ascii="Arial" w:hAnsi="Arial" w:cs="Arial"/>
          <w:sz w:val="20"/>
          <w:lang w:val="en-GB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7916"/>
      </w:tblGrid>
      <w:tr w:rsidR="002C0C20" w:rsidRPr="003B4B88" w14:paraId="1196D5BC" w14:textId="77777777" w:rsidTr="00A74BD7">
        <w:trPr>
          <w:cantSplit/>
        </w:trPr>
        <w:tc>
          <w:tcPr>
            <w:tcW w:w="10490" w:type="dxa"/>
            <w:gridSpan w:val="2"/>
            <w:shd w:val="clear" w:color="auto" w:fill="000000"/>
          </w:tcPr>
          <w:p w14:paraId="0F42D29F" w14:textId="77777777" w:rsidR="002C0C20" w:rsidRPr="003B4B88" w:rsidRDefault="002C0C20" w:rsidP="00163253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NOTE</w:t>
            </w:r>
            <w:r w:rsidR="007971B5" w:rsidRPr="003B4B88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: THIS PORTION TO BE COMPLETED BY THE C</w:t>
            </w:r>
            <w:r w:rsidR="00036257" w:rsidRPr="003B4B88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LIENT</w:t>
            </w:r>
          </w:p>
        </w:tc>
      </w:tr>
      <w:tr w:rsidR="002C0C20" w:rsidRPr="003B4B88" w14:paraId="171D1079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62925B12" w14:textId="77777777" w:rsidR="002C0C20" w:rsidRPr="003B4B88" w:rsidRDefault="002C0C20" w:rsidP="005379AB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Select one:</w:t>
            </w:r>
          </w:p>
        </w:tc>
        <w:tc>
          <w:tcPr>
            <w:tcW w:w="7916" w:type="dxa"/>
            <w:shd w:val="clear" w:color="auto" w:fill="auto"/>
          </w:tcPr>
          <w:p w14:paraId="23BCB036" w14:textId="77777777" w:rsidR="007662DE" w:rsidRPr="003B4B88" w:rsidRDefault="00AF4F6A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u w:val="single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1218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B2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5133A9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r w:rsidR="002C0C20" w:rsidRPr="003B4B88">
              <w:rPr>
                <w:rFonts w:ascii="Arial" w:hAnsi="Arial" w:cs="Arial"/>
                <w:sz w:val="20"/>
                <w:lang w:val="en-GB"/>
              </w:rPr>
              <w:t>Complaint</w:t>
            </w:r>
            <w:r w:rsidR="007662DE" w:rsidRPr="003B4B88">
              <w:rPr>
                <w:rFonts w:ascii="Arial" w:hAnsi="Arial" w:cs="Arial"/>
                <w:sz w:val="20"/>
                <w:u w:val="single"/>
                <w:lang w:val="en-GB"/>
              </w:rPr>
              <w:t xml:space="preserve"> </w:t>
            </w:r>
          </w:p>
          <w:p w14:paraId="18C0C5F6" w14:textId="77777777" w:rsidR="007662DE" w:rsidRPr="003B4B88" w:rsidRDefault="00AF4F6A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7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B2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5133A9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r w:rsidR="002C0C20" w:rsidRPr="003B4B88">
              <w:rPr>
                <w:rFonts w:ascii="Arial" w:hAnsi="Arial" w:cs="Arial"/>
                <w:sz w:val="20"/>
                <w:lang w:val="en-GB"/>
              </w:rPr>
              <w:t>Appeal</w:t>
            </w:r>
          </w:p>
          <w:p w14:paraId="367726A4" w14:textId="77777777" w:rsidR="002C0C20" w:rsidRPr="003B4B88" w:rsidRDefault="00AF4F6A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1959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B2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5133A9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r w:rsidR="002C0C20" w:rsidRPr="003B4B88">
              <w:rPr>
                <w:rFonts w:ascii="Arial" w:hAnsi="Arial" w:cs="Arial"/>
                <w:sz w:val="20"/>
                <w:lang w:val="en-GB"/>
              </w:rPr>
              <w:t>Dispute</w:t>
            </w:r>
          </w:p>
          <w:p w14:paraId="141224DE" w14:textId="77777777" w:rsidR="004D36A9" w:rsidRPr="003B4B88" w:rsidRDefault="00AF4F6A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7001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AB2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5133A9">
              <w:rPr>
                <w:rFonts w:ascii="Arial" w:hAnsi="Arial" w:cs="Arial"/>
                <w:sz w:val="20"/>
                <w:lang w:val="en-GB"/>
              </w:rPr>
              <w:t xml:space="preserve">     </w:t>
            </w:r>
            <w:r w:rsidR="00FA0934" w:rsidRPr="003B4B88">
              <w:rPr>
                <w:rFonts w:ascii="Arial" w:hAnsi="Arial" w:cs="Arial"/>
                <w:sz w:val="20"/>
                <w:lang w:val="en-GB"/>
              </w:rPr>
              <w:t>Concern</w:t>
            </w:r>
          </w:p>
        </w:tc>
      </w:tr>
      <w:tr w:rsidR="002C0C20" w:rsidRPr="003B4B88" w14:paraId="38E1A3FD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510DB1CC" w14:textId="77777777" w:rsidR="002C0C20" w:rsidRPr="003B4B88" w:rsidRDefault="002C0C20" w:rsidP="005379AB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Company Name</w:t>
            </w:r>
            <w:r w:rsidR="00766E7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916" w:type="dxa"/>
            <w:shd w:val="clear" w:color="auto" w:fill="auto"/>
          </w:tcPr>
          <w:p w14:paraId="156AAFA9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679D3992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435CE03A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Company Address</w:t>
            </w:r>
            <w:r w:rsidR="00766E7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916" w:type="dxa"/>
            <w:shd w:val="clear" w:color="auto" w:fill="auto"/>
          </w:tcPr>
          <w:p w14:paraId="5D12D734" w14:textId="77777777" w:rsidR="00C94A66" w:rsidRPr="003B4B88" w:rsidRDefault="00C94A66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36D6C054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5EB1CE51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15B674D4" w14:textId="77777777" w:rsidR="006F6BF5" w:rsidRPr="003B4B88" w:rsidRDefault="007662DE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Portion</w:t>
            </w:r>
            <w:r w:rsidR="002C0C20" w:rsidRPr="003B4B88">
              <w:rPr>
                <w:rFonts w:ascii="Arial" w:hAnsi="Arial" w:cs="Arial"/>
                <w:sz w:val="20"/>
                <w:lang w:val="en-GB"/>
              </w:rPr>
              <w:t xml:space="preserve"> completed by</w:t>
            </w:r>
            <w:r w:rsidR="006F6BF5" w:rsidRPr="003B4B8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916" w:type="dxa"/>
            <w:shd w:val="clear" w:color="auto" w:fill="auto"/>
          </w:tcPr>
          <w:p w14:paraId="13AC93E1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47B60421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6644E060" w14:textId="77777777" w:rsidR="002C0C20" w:rsidRPr="003B4B88" w:rsidRDefault="005133A9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Phone</w:t>
            </w:r>
            <w:r w:rsidR="002C0C20" w:rsidRPr="003B4B8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7916" w:type="dxa"/>
            <w:shd w:val="clear" w:color="auto" w:fill="auto"/>
          </w:tcPr>
          <w:p w14:paraId="7B60B2BD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133A9" w:rsidRPr="003B4B88" w14:paraId="70593795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2CC94F6A" w14:textId="77777777" w:rsidR="005133A9" w:rsidRPr="003B4B88" w:rsidRDefault="005133A9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Position:</w:t>
            </w:r>
          </w:p>
        </w:tc>
        <w:tc>
          <w:tcPr>
            <w:tcW w:w="7916" w:type="dxa"/>
            <w:shd w:val="clear" w:color="auto" w:fill="auto"/>
          </w:tcPr>
          <w:p w14:paraId="41F85ECA" w14:textId="77777777" w:rsidR="005133A9" w:rsidRPr="003B4B88" w:rsidRDefault="005133A9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27BA18D0" w14:textId="77777777" w:rsidTr="00A538CB">
        <w:trPr>
          <w:cantSplit/>
        </w:trPr>
        <w:tc>
          <w:tcPr>
            <w:tcW w:w="2574" w:type="dxa"/>
            <w:shd w:val="clear" w:color="auto" w:fill="D9D9D9" w:themeFill="background1" w:themeFillShade="D9"/>
          </w:tcPr>
          <w:p w14:paraId="29B644EB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  <w:tc>
          <w:tcPr>
            <w:tcW w:w="7916" w:type="dxa"/>
            <w:shd w:val="clear" w:color="auto" w:fill="auto"/>
          </w:tcPr>
          <w:p w14:paraId="507EB387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0EA57EB4" w14:textId="77777777" w:rsidTr="00A538CB">
        <w:trPr>
          <w:cantSplit/>
        </w:trPr>
        <w:tc>
          <w:tcPr>
            <w:tcW w:w="25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6A414" w14:textId="77777777" w:rsidR="002C0C20" w:rsidRPr="003B4B88" w:rsidRDefault="002C0C20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Date</w:t>
            </w:r>
            <w:r w:rsidR="007662DE" w:rsidRPr="003B4B88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5968442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1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BE155CC" w14:textId="77777777" w:rsidR="002C0C20" w:rsidRPr="003B4B88" w:rsidRDefault="00DF2AB2" w:rsidP="005379AB">
                <w:pPr>
                  <w:tabs>
                    <w:tab w:val="left" w:pos="432"/>
                    <w:tab w:val="left" w:pos="3600"/>
                    <w:tab w:val="left" w:pos="7200"/>
                    <w:tab w:val="left" w:pos="8550"/>
                  </w:tabs>
                  <w:spacing w:line="260" w:lineRule="exact"/>
                  <w:rPr>
                    <w:rFonts w:ascii="Arial" w:hAnsi="Arial" w:cs="Arial"/>
                    <w:sz w:val="20"/>
                    <w:lang w:val="en-GB"/>
                  </w:rPr>
                </w:pPr>
                <w:r w:rsidRPr="00CD4A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66E74" w:rsidRPr="003B4B88" w14:paraId="10050507" w14:textId="77777777" w:rsidTr="00766E74">
        <w:trPr>
          <w:cantSplit/>
        </w:trPr>
        <w:tc>
          <w:tcPr>
            <w:tcW w:w="2574" w:type="dxa"/>
            <w:tcBorders>
              <w:left w:val="nil"/>
              <w:right w:val="nil"/>
            </w:tcBorders>
            <w:shd w:val="clear" w:color="auto" w:fill="auto"/>
          </w:tcPr>
          <w:p w14:paraId="7DFA8226" w14:textId="77777777" w:rsidR="00766E74" w:rsidRPr="003B4B88" w:rsidRDefault="00766E74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916" w:type="dxa"/>
            <w:tcBorders>
              <w:left w:val="nil"/>
              <w:right w:val="nil"/>
            </w:tcBorders>
            <w:shd w:val="clear" w:color="auto" w:fill="auto"/>
          </w:tcPr>
          <w:p w14:paraId="0E5FE5F1" w14:textId="77777777" w:rsidR="00766E74" w:rsidRPr="003B4B88" w:rsidRDefault="00766E74" w:rsidP="005379AB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6E74" w:rsidRPr="003B4B88" w14:paraId="7D7BDAFE" w14:textId="77777777" w:rsidTr="00766E74">
        <w:trPr>
          <w:trHeight w:val="2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B9E930B" w14:textId="77777777" w:rsidR="00766E74" w:rsidRPr="003B4B88" w:rsidRDefault="00766E74" w:rsidP="005379AB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 xml:space="preserve">Summary of the issue: </w:t>
            </w:r>
          </w:p>
        </w:tc>
      </w:tr>
      <w:tr w:rsidR="002C0C20" w:rsidRPr="003B4B88" w14:paraId="57386DBE" w14:textId="77777777" w:rsidTr="00766E74">
        <w:trPr>
          <w:trHeight w:val="3600"/>
        </w:trPr>
        <w:tc>
          <w:tcPr>
            <w:tcW w:w="10490" w:type="dxa"/>
            <w:gridSpan w:val="2"/>
          </w:tcPr>
          <w:p w14:paraId="138D45DA" w14:textId="77777777" w:rsidR="002C0C20" w:rsidRPr="003B4B88" w:rsidRDefault="002C0C20" w:rsidP="005379AB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  <w:p w14:paraId="2DBD6E2D" w14:textId="77777777" w:rsidR="002C0C20" w:rsidRPr="003B4B88" w:rsidRDefault="002C0C20" w:rsidP="005379AB">
            <w:pPr>
              <w:tabs>
                <w:tab w:val="left" w:pos="8588"/>
              </w:tabs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766E74" w:rsidRPr="003B4B88" w14:paraId="12EC85E8" w14:textId="77777777" w:rsidTr="00C71E1E">
        <w:trPr>
          <w:trHeight w:val="2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AD6F11C" w14:textId="77777777" w:rsidR="00766E74" w:rsidRPr="003B4B88" w:rsidRDefault="00766E74" w:rsidP="00C71E1E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sz w:val="20"/>
                <w:lang w:val="en-GB"/>
              </w:rPr>
              <w:t>Summary of accompanying documentation:</w:t>
            </w:r>
          </w:p>
        </w:tc>
      </w:tr>
      <w:tr w:rsidR="002C0C20" w:rsidRPr="003B4B88" w14:paraId="3EA96D1C" w14:textId="77777777" w:rsidTr="005133A9">
        <w:trPr>
          <w:cantSplit/>
          <w:trHeight w:val="1440"/>
        </w:trPr>
        <w:tc>
          <w:tcPr>
            <w:tcW w:w="10490" w:type="dxa"/>
            <w:gridSpan w:val="2"/>
          </w:tcPr>
          <w:p w14:paraId="16D9DABE" w14:textId="77777777" w:rsidR="002C0C20" w:rsidRPr="003B4B88" w:rsidRDefault="002C0C20" w:rsidP="00766E74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C0C20" w:rsidRPr="003B4B88" w14:paraId="0A240228" w14:textId="77777777" w:rsidTr="00A74BD7">
        <w:trPr>
          <w:cantSplit/>
        </w:trPr>
        <w:tc>
          <w:tcPr>
            <w:tcW w:w="10490" w:type="dxa"/>
            <w:gridSpan w:val="2"/>
          </w:tcPr>
          <w:p w14:paraId="04CBACF5" w14:textId="77777777" w:rsidR="002C0C20" w:rsidRPr="003B4B88" w:rsidRDefault="00F7185A" w:rsidP="002C0C20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b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sz w:val="20"/>
                <w:lang w:val="en-GB"/>
              </w:rPr>
              <w:t>PLEASE MAKE SURE THAT THE ABOVE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PORTION IS C</w:t>
            </w:r>
            <w:r w:rsidR="00271299" w:rsidRPr="003B4B88">
              <w:rPr>
                <w:rFonts w:ascii="Arial" w:hAnsi="Arial" w:cs="Arial"/>
                <w:b/>
                <w:sz w:val="20"/>
                <w:lang w:val="en-GB"/>
              </w:rPr>
              <w:t>OMPLETED AND RETURNED TO AIBI-CS.  ONCE AIBI-CS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HAS RECEIVED THIS FORM YOU WILL BE INFORMED THAT: </w:t>
            </w:r>
          </w:p>
          <w:p w14:paraId="14B6E80E" w14:textId="77777777" w:rsidR="002C0C20" w:rsidRPr="003B4B88" w:rsidRDefault="00396646" w:rsidP="002C0C20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b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3B4B88">
              <w:rPr>
                <w:rFonts w:ascii="Arial" w:hAnsi="Arial" w:cs="Arial"/>
                <w:b/>
                <w:sz w:val="20"/>
                <w:u w:val="single"/>
                <w:lang w:val="en-GB"/>
              </w:rPr>
              <w:t>FOR A</w:t>
            </w:r>
            <w:r w:rsidR="001234C1">
              <w:rPr>
                <w:rFonts w:ascii="Arial" w:hAnsi="Arial" w:cs="Arial"/>
                <w:b/>
                <w:sz w:val="20"/>
                <w:u w:val="single"/>
                <w:lang w:val="en-GB"/>
              </w:rPr>
              <w:t>N APPEA</w:t>
            </w:r>
            <w:r w:rsidR="001C65F7">
              <w:rPr>
                <w:rFonts w:ascii="Arial" w:hAnsi="Arial" w:cs="Arial"/>
                <w:b/>
                <w:sz w:val="20"/>
                <w:u w:val="single"/>
                <w:lang w:val="en-GB"/>
              </w:rPr>
              <w:t>L</w:t>
            </w:r>
            <w:r w:rsidR="001234C1">
              <w:rPr>
                <w:rFonts w:ascii="Arial" w:hAnsi="Arial" w:cs="Arial"/>
                <w:b/>
                <w:sz w:val="20"/>
                <w:u w:val="single"/>
                <w:lang w:val="en-GB"/>
              </w:rPr>
              <w:t>/</w:t>
            </w:r>
            <w:r w:rsidRPr="003B4B88">
              <w:rPr>
                <w:rFonts w:ascii="Arial" w:hAnsi="Arial" w:cs="Arial"/>
                <w:b/>
                <w:sz w:val="20"/>
                <w:u w:val="single"/>
                <w:lang w:val="en-GB"/>
              </w:rPr>
              <w:t>COMPLAINT/DISPUTE</w:t>
            </w:r>
            <w:r w:rsidR="002B1B0C" w:rsidRPr="003B4B88">
              <w:rPr>
                <w:rFonts w:ascii="Arial" w:hAnsi="Arial" w:cs="Arial"/>
                <w:b/>
                <w:sz w:val="20"/>
                <w:u w:val="single"/>
                <w:lang w:val="en-GB"/>
              </w:rPr>
              <w:t>/</w:t>
            </w:r>
            <w:r w:rsidR="002B471C" w:rsidRPr="003B4B88">
              <w:rPr>
                <w:rFonts w:ascii="Arial" w:hAnsi="Arial" w:cs="Arial"/>
                <w:b/>
                <w:sz w:val="20"/>
                <w:u w:val="single"/>
                <w:lang w:val="en-GB"/>
              </w:rPr>
              <w:t>CONCERN</w:t>
            </w:r>
            <w:r w:rsidR="00CC47B3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D65908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– 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>THE INVESTIGATION PROCESS HAS STARTED WITHIN 10 DAYS FROM THE RECEIPT OF THIS DOCUMENT.</w:t>
            </w:r>
          </w:p>
          <w:p w14:paraId="47F12BA4" w14:textId="77777777" w:rsidR="002C0C20" w:rsidRPr="003B4B88" w:rsidRDefault="00D65908" w:rsidP="005379AB">
            <w:pPr>
              <w:tabs>
                <w:tab w:val="left" w:pos="432"/>
                <w:tab w:val="left" w:pos="504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sz w:val="20"/>
                <w:lang w:val="en-GB"/>
              </w:rPr>
              <w:br/>
            </w:r>
            <w:r w:rsidRPr="003B4B88">
              <w:rPr>
                <w:rFonts w:ascii="Arial" w:hAnsi="Arial" w:cs="Arial"/>
                <w:b/>
                <w:sz w:val="20"/>
                <w:u w:val="single"/>
                <w:lang w:val="en-GB"/>
              </w:rPr>
              <w:t>FOR AN APPEAL</w:t>
            </w:r>
            <w:r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–</w:t>
            </w:r>
            <w:r w:rsidR="00617CD0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THE INVESTIGATION 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WILL BE </w:t>
            </w:r>
            <w:r w:rsidR="00617CD0" w:rsidRPr="003B4B88">
              <w:rPr>
                <w:rFonts w:ascii="Arial" w:hAnsi="Arial" w:cs="Arial"/>
                <w:b/>
                <w:sz w:val="20"/>
                <w:lang w:val="en-GB"/>
              </w:rPr>
              <w:t>FINALIZED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WITHIN 30 </w:t>
            </w:r>
            <w:r w:rsidR="00120522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CALENDAR </w:t>
            </w:r>
            <w:r w:rsidR="002C0C20" w:rsidRPr="003B4B88">
              <w:rPr>
                <w:rFonts w:ascii="Arial" w:hAnsi="Arial" w:cs="Arial"/>
                <w:b/>
                <w:sz w:val="20"/>
                <w:lang w:val="en-GB"/>
              </w:rPr>
              <w:t>DAYS FROM THE RECEIPT OF THIS DOCUMENT.</w:t>
            </w:r>
            <w:r w:rsidR="009E006A" w:rsidRPr="003B4B88">
              <w:rPr>
                <w:rFonts w:ascii="Arial" w:hAnsi="Arial" w:cs="Arial"/>
                <w:b/>
                <w:sz w:val="20"/>
                <w:lang w:val="en-GB"/>
              </w:rPr>
              <w:t xml:space="preserve">  20 DAYS FOR IFS AUDIT APPEALS.</w:t>
            </w:r>
          </w:p>
        </w:tc>
      </w:tr>
    </w:tbl>
    <w:p w14:paraId="22736843" w14:textId="77777777" w:rsidR="005133A9" w:rsidRDefault="005133A9">
      <w:p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</w:tabs>
        <w:spacing w:line="160" w:lineRule="exact"/>
        <w:jc w:val="both"/>
        <w:rPr>
          <w:rFonts w:ascii="Arial" w:hAnsi="Arial" w:cs="Arial"/>
          <w:sz w:val="20"/>
          <w:lang w:val="en-GB"/>
        </w:rPr>
      </w:pPr>
    </w:p>
    <w:p w14:paraId="4073A0DD" w14:textId="77777777" w:rsidR="002F33C4" w:rsidRPr="002C0C20" w:rsidRDefault="005133A9" w:rsidP="002F33C4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2430"/>
        <w:gridCol w:w="180"/>
        <w:gridCol w:w="2430"/>
        <w:gridCol w:w="2790"/>
        <w:gridCol w:w="2520"/>
      </w:tblGrid>
      <w:tr w:rsidR="002F33C4" w14:paraId="278E3D81" w14:textId="77777777" w:rsidTr="00B03EC2">
        <w:tc>
          <w:tcPr>
            <w:tcW w:w="10350" w:type="dxa"/>
            <w:gridSpan w:val="5"/>
            <w:shd w:val="clear" w:color="auto" w:fill="000000"/>
          </w:tcPr>
          <w:p w14:paraId="2EEF25EA" w14:textId="77777777" w:rsidR="002F33C4" w:rsidRPr="003B4B88" w:rsidRDefault="002F33C4" w:rsidP="002F33C4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color w:val="FFFFFF"/>
                <w:sz w:val="20"/>
                <w:lang w:val="en-GB"/>
              </w:rPr>
              <w:lastRenderedPageBreak/>
              <w:t>NOTE: THIS PORTION TO BE COMPLETED BY AIBI-CS</w:t>
            </w:r>
          </w:p>
        </w:tc>
      </w:tr>
      <w:tr w:rsidR="002F33C4" w14:paraId="04507FF2" w14:textId="77777777" w:rsidTr="00B03EC2">
        <w:trPr>
          <w:trHeight w:val="432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16DA39E2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Facility #:</w:t>
            </w:r>
          </w:p>
        </w:tc>
        <w:tc>
          <w:tcPr>
            <w:tcW w:w="2430" w:type="dxa"/>
            <w:vAlign w:val="center"/>
          </w:tcPr>
          <w:p w14:paraId="4CEB5989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BD6ACB7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REC6 received:</w:t>
            </w:r>
          </w:p>
        </w:tc>
        <w:tc>
          <w:tcPr>
            <w:tcW w:w="2520" w:type="dxa"/>
            <w:vAlign w:val="center"/>
          </w:tcPr>
          <w:p w14:paraId="75ACE169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2F33C4" w14:paraId="723F7F88" w14:textId="77777777" w:rsidTr="00B03EC2">
        <w:trPr>
          <w:trHeight w:val="432"/>
        </w:trPr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1F4911B3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Investigation Started: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306427745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5138CF00" w14:textId="77777777" w:rsidR="002F33C4" w:rsidRDefault="00DF2AB2" w:rsidP="00451A8D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CD4A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0B6A1E13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Investigation Complete: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78913421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20" w:type="dxa"/>
                <w:vAlign w:val="center"/>
              </w:tcPr>
              <w:p w14:paraId="01108809" w14:textId="77777777" w:rsidR="002F33C4" w:rsidRDefault="00DF2AB2" w:rsidP="00451A8D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CD4A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F33C4" w14:paraId="2EB4849D" w14:textId="77777777" w:rsidTr="00B03EC2">
        <w:trPr>
          <w:trHeight w:val="432"/>
        </w:trPr>
        <w:tc>
          <w:tcPr>
            <w:tcW w:w="5040" w:type="dxa"/>
            <w:gridSpan w:val="3"/>
            <w:shd w:val="clear" w:color="auto" w:fill="D9D9D9" w:themeFill="background1" w:themeFillShade="D9"/>
            <w:vAlign w:val="center"/>
          </w:tcPr>
          <w:p w14:paraId="090C8271" w14:textId="30C5A726" w:rsidR="002F33C4" w:rsidRDefault="0012488C" w:rsidP="00451A8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Decision</w:t>
            </w:r>
            <w:r w:rsidR="00145147">
              <w:rPr>
                <w:rFonts w:ascii="Arial" w:hAnsi="Arial" w:cs="Arial"/>
                <w:sz w:val="20"/>
                <w:lang w:val="en-GB"/>
              </w:rPr>
              <w:t xml:space="preserve"> to be carried out by</w:t>
            </w:r>
            <w:r w:rsidR="002F33C4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5310" w:type="dxa"/>
            <w:gridSpan w:val="2"/>
            <w:vAlign w:val="center"/>
          </w:tcPr>
          <w:p w14:paraId="3FF4D5A2" w14:textId="77777777" w:rsidR="002F33C4" w:rsidRDefault="002F33C4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51A8D" w14:paraId="11F7884D" w14:textId="77777777" w:rsidTr="00B03EC2">
        <w:tc>
          <w:tcPr>
            <w:tcW w:w="5040" w:type="dxa"/>
            <w:gridSpan w:val="3"/>
            <w:shd w:val="clear" w:color="auto" w:fill="D9D9D9" w:themeFill="background1" w:themeFillShade="D9"/>
          </w:tcPr>
          <w:p w14:paraId="5E504FED" w14:textId="7FDFE20D" w:rsidR="00451A8D" w:rsidRDefault="0012488C" w:rsidP="002F33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iCs/>
                <w:sz w:val="20"/>
                <w:u w:val="single"/>
              </w:rPr>
              <w:t>Manager</w:t>
            </w:r>
            <w:r w:rsidRPr="003B4B88">
              <w:rPr>
                <w:rFonts w:ascii="Arial" w:hAnsi="Arial" w:cs="Arial"/>
                <w:b/>
                <w:iCs/>
                <w:sz w:val="20"/>
                <w:u w:val="single"/>
              </w:rPr>
              <w:t xml:space="preserve"> </w:t>
            </w:r>
            <w:r w:rsidR="00451A8D" w:rsidRPr="003B4B88">
              <w:rPr>
                <w:rFonts w:ascii="Arial" w:hAnsi="Arial" w:cs="Arial"/>
                <w:b/>
                <w:iCs/>
                <w:sz w:val="20"/>
                <w:u w:val="single"/>
              </w:rPr>
              <w:t>Impartiality:</w:t>
            </w:r>
            <w:r w:rsidR="00451A8D" w:rsidRPr="003B4B88"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="00451A8D">
              <w:t xml:space="preserve"> </w:t>
            </w:r>
            <w:r w:rsidR="00451A8D" w:rsidRPr="005E5729">
              <w:rPr>
                <w:rFonts w:ascii="Arial" w:hAnsi="Arial" w:cs="Arial"/>
                <w:iCs/>
                <w:sz w:val="20"/>
              </w:rPr>
              <w:t>Have you conducted any consultative work including</w:t>
            </w:r>
            <w:r w:rsidR="00451A8D">
              <w:rPr>
                <w:rFonts w:ascii="Arial" w:hAnsi="Arial" w:cs="Arial"/>
                <w:iCs/>
                <w:sz w:val="20"/>
              </w:rPr>
              <w:t>,</w:t>
            </w:r>
            <w:r w:rsidR="00451A8D" w:rsidRPr="005E5729">
              <w:rPr>
                <w:rFonts w:ascii="Arial" w:hAnsi="Arial" w:cs="Arial"/>
                <w:iCs/>
                <w:sz w:val="20"/>
              </w:rPr>
              <w:t xml:space="preserve"> but not limited to</w:t>
            </w:r>
            <w:r w:rsidR="00451A8D">
              <w:rPr>
                <w:rFonts w:ascii="Arial" w:hAnsi="Arial" w:cs="Arial"/>
                <w:iCs/>
                <w:sz w:val="20"/>
              </w:rPr>
              <w:t>,</w:t>
            </w:r>
            <w:r w:rsidR="00451A8D" w:rsidRPr="005E5729">
              <w:rPr>
                <w:rFonts w:ascii="Arial" w:hAnsi="Arial" w:cs="Arial"/>
                <w:iCs/>
                <w:sz w:val="20"/>
              </w:rPr>
              <w:t xml:space="preserve"> GMP inspections, non-bundled SQMS audits or </w:t>
            </w:r>
            <w:r>
              <w:rPr>
                <w:rFonts w:ascii="Arial" w:hAnsi="Arial" w:cs="Arial"/>
                <w:iCs/>
                <w:sz w:val="20"/>
              </w:rPr>
              <w:t xml:space="preserve">in-house private </w:t>
            </w:r>
            <w:r w:rsidR="00451A8D" w:rsidRPr="005E5729">
              <w:rPr>
                <w:rFonts w:ascii="Arial" w:hAnsi="Arial" w:cs="Arial"/>
                <w:iCs/>
                <w:sz w:val="20"/>
              </w:rPr>
              <w:t>training at this facility in the past 2 calendar years? Do you have any other possible conflicts such as a relationship with the client?</w:t>
            </w:r>
          </w:p>
        </w:tc>
        <w:tc>
          <w:tcPr>
            <w:tcW w:w="5310" w:type="dxa"/>
            <w:gridSpan w:val="2"/>
          </w:tcPr>
          <w:p w14:paraId="4A172F95" w14:textId="77777777" w:rsidR="00451A8D" w:rsidRDefault="00AF4F6A" w:rsidP="00451A8D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874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8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51A8D">
              <w:rPr>
                <w:rFonts w:ascii="Arial" w:hAnsi="Arial" w:cs="Arial"/>
                <w:sz w:val="20"/>
                <w:lang w:val="en-GB"/>
              </w:rPr>
              <w:t xml:space="preserve">     Yes                           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809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A8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451A8D">
              <w:rPr>
                <w:rFonts w:ascii="Arial" w:hAnsi="Arial" w:cs="Arial"/>
                <w:sz w:val="20"/>
                <w:lang w:val="en-GB"/>
              </w:rPr>
              <w:t xml:space="preserve">      No</w:t>
            </w:r>
          </w:p>
          <w:p w14:paraId="768943F6" w14:textId="77777777" w:rsidR="00451A8D" w:rsidRDefault="00451A8D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0B013699" w14:textId="77777777" w:rsidR="00451A8D" w:rsidRPr="003B4B88" w:rsidRDefault="00451A8D" w:rsidP="00451A8D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</w:tabs>
              <w:rPr>
                <w:rFonts w:ascii="Arial" w:hAnsi="Arial" w:cs="Arial"/>
                <w:b/>
                <w:i/>
                <w:iCs/>
                <w:sz w:val="20"/>
              </w:rPr>
            </w:pPr>
            <w:r w:rsidRPr="003B4B88">
              <w:rPr>
                <w:rFonts w:ascii="Arial" w:hAnsi="Arial" w:cs="Arial"/>
                <w:b/>
                <w:i/>
                <w:iCs/>
                <w:sz w:val="20"/>
              </w:rPr>
              <w:t xml:space="preserve">If “YES’, you are unable to conduct the investigation for this client. Please send back to the administrative staff for re-assignment. </w:t>
            </w:r>
          </w:p>
          <w:p w14:paraId="4898335E" w14:textId="77777777" w:rsidR="00451A8D" w:rsidRDefault="00451A8D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51A8D" w14:paraId="6D7E947C" w14:textId="77777777" w:rsidTr="00B03EC2">
        <w:tc>
          <w:tcPr>
            <w:tcW w:w="5040" w:type="dxa"/>
            <w:gridSpan w:val="3"/>
            <w:shd w:val="clear" w:color="auto" w:fill="D9D9D9" w:themeFill="background1" w:themeFillShade="D9"/>
          </w:tcPr>
          <w:p w14:paraId="60349BB5" w14:textId="77777777" w:rsidR="00451A8D" w:rsidRPr="00451A8D" w:rsidRDefault="00451A8D" w:rsidP="001805A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51A8D">
              <w:rPr>
                <w:rFonts w:ascii="Arial" w:hAnsi="Arial" w:cs="Arial"/>
                <w:b/>
                <w:sz w:val="20"/>
                <w:lang w:val="en-GB"/>
              </w:rPr>
              <w:t xml:space="preserve">Personnel involved in </w:t>
            </w:r>
            <w:r w:rsidR="001805AA">
              <w:rPr>
                <w:rFonts w:ascii="Arial" w:hAnsi="Arial" w:cs="Arial"/>
                <w:b/>
                <w:sz w:val="20"/>
                <w:lang w:val="en-GB"/>
              </w:rPr>
              <w:t>Certification Process:</w:t>
            </w:r>
          </w:p>
          <w:p w14:paraId="5D464F43" w14:textId="77777777" w:rsidR="00451A8D" w:rsidRPr="00451A8D" w:rsidRDefault="001805AA" w:rsidP="002F33C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>(T</w:t>
            </w:r>
            <w:r w:rsidR="00451A8D" w:rsidRPr="00451A8D">
              <w:rPr>
                <w:rFonts w:ascii="Arial" w:hAnsi="Arial" w:cs="Arial"/>
                <w:i/>
                <w:sz w:val="20"/>
                <w:lang w:val="en-GB"/>
              </w:rPr>
              <w:t xml:space="preserve">his will include auditor, technical reviewer, </w:t>
            </w:r>
            <w:r>
              <w:rPr>
                <w:rFonts w:ascii="Arial" w:hAnsi="Arial" w:cs="Arial"/>
                <w:i/>
                <w:sz w:val="20"/>
                <w:lang w:val="en-GB"/>
              </w:rPr>
              <w:t xml:space="preserve">and </w:t>
            </w:r>
            <w:r w:rsidR="00451A8D" w:rsidRPr="00451A8D">
              <w:rPr>
                <w:rFonts w:ascii="Arial" w:hAnsi="Arial" w:cs="Arial"/>
                <w:i/>
                <w:sz w:val="20"/>
                <w:lang w:val="en-GB"/>
              </w:rPr>
              <w:t>any other personnel involved in the audit or certification process</w:t>
            </w:r>
            <w:r>
              <w:rPr>
                <w:rFonts w:ascii="Arial" w:hAnsi="Arial" w:cs="Arial"/>
                <w:i/>
                <w:sz w:val="20"/>
                <w:lang w:val="en-GB"/>
              </w:rPr>
              <w:t>.</w:t>
            </w:r>
            <w:r w:rsidR="00451A8D" w:rsidRPr="00451A8D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</w:tc>
        <w:tc>
          <w:tcPr>
            <w:tcW w:w="5310" w:type="dxa"/>
            <w:gridSpan w:val="2"/>
            <w:vAlign w:val="center"/>
          </w:tcPr>
          <w:p w14:paraId="6D5B9561" w14:textId="77777777" w:rsidR="00451A8D" w:rsidRDefault="00451A8D" w:rsidP="00451A8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66E74" w14:paraId="4C29C00C" w14:textId="77777777" w:rsidTr="00C71E1E">
        <w:tc>
          <w:tcPr>
            <w:tcW w:w="50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348C4" w14:textId="77777777" w:rsidR="00766E74" w:rsidRPr="001805AA" w:rsidRDefault="00766E74" w:rsidP="00C71E1E">
            <w:pPr>
              <w:rPr>
                <w:rFonts w:ascii="Arial" w:hAnsi="Arial" w:cs="Arial"/>
                <w:sz w:val="20"/>
                <w:lang w:val="en-GB"/>
              </w:rPr>
            </w:pPr>
            <w:r w:rsidRPr="001805AA">
              <w:rPr>
                <w:rFonts w:ascii="Arial" w:hAnsi="Arial" w:cs="Arial"/>
                <w:sz w:val="20"/>
                <w:lang w:val="en-GB"/>
              </w:rPr>
              <w:t>Summary of accompanying documentation to be held on file: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  <w:vAlign w:val="center"/>
          </w:tcPr>
          <w:p w14:paraId="7ADB5A72" w14:textId="77777777" w:rsidR="00766E74" w:rsidRDefault="00766E74" w:rsidP="00C71E1E">
            <w:pPr>
              <w:rPr>
                <w:rFonts w:ascii="Arial" w:hAnsi="Arial" w:cs="Arial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145147" w14:paraId="72C5FF45" w14:textId="77777777" w:rsidTr="00145147">
        <w:tc>
          <w:tcPr>
            <w:tcW w:w="504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7EC732" w14:textId="77777777" w:rsidR="00145147" w:rsidRPr="001805AA" w:rsidRDefault="00145147" w:rsidP="002F33C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AC870F" w14:textId="77777777" w:rsidR="00145147" w:rsidRDefault="00145147" w:rsidP="001805A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805AA" w14:paraId="758756FC" w14:textId="77777777" w:rsidTr="00B03EC2">
        <w:tc>
          <w:tcPr>
            <w:tcW w:w="10350" w:type="dxa"/>
            <w:gridSpan w:val="5"/>
            <w:shd w:val="clear" w:color="auto" w:fill="000000"/>
          </w:tcPr>
          <w:p w14:paraId="30DEFC71" w14:textId="0A2E232B" w:rsidR="001805AA" w:rsidRPr="003B4B88" w:rsidRDefault="001805AA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3B4B88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NOTE: </w:t>
            </w:r>
            <w:r w:rsidR="0012488C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Decision maker </w:t>
            </w: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must not be included in personnel involved in certification process. </w:t>
            </w:r>
          </w:p>
        </w:tc>
      </w:tr>
      <w:tr w:rsidR="00B03EC2" w14:paraId="60921CFA" w14:textId="77777777" w:rsidTr="00B03EC2">
        <w:trPr>
          <w:trHeight w:val="20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6420FCE1" w14:textId="2707DF8C" w:rsidR="00B03EC2" w:rsidRPr="001805AA" w:rsidRDefault="00B03EC2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 w:rsidRPr="001805AA">
              <w:rPr>
                <w:rFonts w:ascii="Arial" w:hAnsi="Arial" w:cs="Arial"/>
                <w:sz w:val="20"/>
                <w:lang w:val="en-GB"/>
              </w:rPr>
              <w:t>Summary</w:t>
            </w:r>
            <w:r w:rsidR="0012488C">
              <w:rPr>
                <w:rFonts w:ascii="Arial" w:hAnsi="Arial" w:cs="Arial"/>
                <w:sz w:val="20"/>
                <w:lang w:val="en-GB"/>
              </w:rPr>
              <w:t xml:space="preserve"> of Information Gathered</w:t>
            </w:r>
            <w:r w:rsidRPr="001805AA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1805AA" w14:paraId="0B9CBAF5" w14:textId="77777777" w:rsidTr="00B03EC2">
        <w:trPr>
          <w:trHeight w:val="1440"/>
        </w:trPr>
        <w:tc>
          <w:tcPr>
            <w:tcW w:w="10350" w:type="dxa"/>
            <w:gridSpan w:val="5"/>
            <w:shd w:val="clear" w:color="auto" w:fill="auto"/>
          </w:tcPr>
          <w:p w14:paraId="606E8978" w14:textId="77777777" w:rsidR="001805AA" w:rsidRPr="001805AA" w:rsidRDefault="001805AA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68FE4592" w14:textId="77777777" w:rsidTr="00B03EC2">
        <w:trPr>
          <w:trHeight w:val="20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16BCEDDF" w14:textId="77777777" w:rsidR="00B03EC2" w:rsidRPr="001805AA" w:rsidRDefault="00B03EC2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Root Cause Analysis:</w:t>
            </w:r>
          </w:p>
        </w:tc>
      </w:tr>
      <w:tr w:rsidR="001805AA" w14:paraId="475E2A77" w14:textId="77777777" w:rsidTr="00B03EC2">
        <w:trPr>
          <w:trHeight w:val="1440"/>
        </w:trPr>
        <w:tc>
          <w:tcPr>
            <w:tcW w:w="10350" w:type="dxa"/>
            <w:gridSpan w:val="5"/>
            <w:shd w:val="clear" w:color="auto" w:fill="auto"/>
          </w:tcPr>
          <w:p w14:paraId="7DBFEFC4" w14:textId="77777777" w:rsidR="001805AA" w:rsidRPr="001805AA" w:rsidRDefault="001805AA" w:rsidP="00B03EC2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6473EFFD" w14:textId="77777777" w:rsidTr="00C71E1E">
        <w:trPr>
          <w:trHeight w:val="20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028FDF3E" w14:textId="77777777" w:rsidR="00B03EC2" w:rsidRPr="001805AA" w:rsidRDefault="00B03EC2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Corrective Action Plan/Corrective Actions Taken:</w:t>
            </w:r>
          </w:p>
        </w:tc>
      </w:tr>
      <w:tr w:rsidR="001805AA" w14:paraId="503687B2" w14:textId="77777777" w:rsidTr="00B03EC2">
        <w:trPr>
          <w:trHeight w:val="1440"/>
        </w:trPr>
        <w:tc>
          <w:tcPr>
            <w:tcW w:w="10350" w:type="dxa"/>
            <w:gridSpan w:val="5"/>
            <w:shd w:val="clear" w:color="auto" w:fill="auto"/>
          </w:tcPr>
          <w:p w14:paraId="4ECAAC08" w14:textId="77777777" w:rsidR="001805AA" w:rsidRDefault="001805AA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4D42235E" w14:textId="77777777" w:rsidTr="00C71E1E">
        <w:trPr>
          <w:trHeight w:val="20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57009ADE" w14:textId="77777777" w:rsidR="00B03EC2" w:rsidRPr="001805AA" w:rsidRDefault="00B03EC2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Preventive Action Taken:</w:t>
            </w:r>
          </w:p>
        </w:tc>
      </w:tr>
      <w:tr w:rsidR="001805AA" w14:paraId="10730478" w14:textId="77777777" w:rsidTr="00B03EC2">
        <w:trPr>
          <w:trHeight w:val="1440"/>
        </w:trPr>
        <w:tc>
          <w:tcPr>
            <w:tcW w:w="10350" w:type="dxa"/>
            <w:gridSpan w:val="5"/>
            <w:shd w:val="clear" w:color="auto" w:fill="auto"/>
          </w:tcPr>
          <w:p w14:paraId="7D53BC7D" w14:textId="77777777" w:rsidR="001805AA" w:rsidRDefault="001805AA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545CF09B" w14:textId="77777777" w:rsidTr="00C71E1E">
        <w:trPr>
          <w:trHeight w:val="20"/>
        </w:trPr>
        <w:tc>
          <w:tcPr>
            <w:tcW w:w="10350" w:type="dxa"/>
            <w:gridSpan w:val="5"/>
            <w:shd w:val="clear" w:color="auto" w:fill="D9D9D9" w:themeFill="background1" w:themeFillShade="D9"/>
          </w:tcPr>
          <w:p w14:paraId="277F2937" w14:textId="77777777" w:rsidR="00B03EC2" w:rsidRPr="001805AA" w:rsidRDefault="00B03EC2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Final Outcome/Summary of Decision:</w:t>
            </w:r>
          </w:p>
        </w:tc>
      </w:tr>
      <w:tr w:rsidR="001805AA" w14:paraId="3D56AB94" w14:textId="77777777" w:rsidTr="00145147">
        <w:trPr>
          <w:trHeight w:val="1440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874B0B" w14:textId="77777777" w:rsidR="001805AA" w:rsidRDefault="001805AA" w:rsidP="001805AA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45147" w:rsidRPr="002B79D2" w14:paraId="64CE12FF" w14:textId="77777777" w:rsidTr="00145147">
        <w:trPr>
          <w:trHeight w:val="20"/>
        </w:trPr>
        <w:tc>
          <w:tcPr>
            <w:tcW w:w="1035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1012AA7" w14:textId="77777777" w:rsidR="00145147" w:rsidRPr="002B79D2" w:rsidRDefault="00145147" w:rsidP="002B79D2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</w:p>
        </w:tc>
      </w:tr>
      <w:tr w:rsidR="00B03EC2" w:rsidRPr="002B79D2" w14:paraId="4935FF94" w14:textId="77777777" w:rsidTr="002B79D2">
        <w:trPr>
          <w:trHeight w:val="20"/>
        </w:trPr>
        <w:tc>
          <w:tcPr>
            <w:tcW w:w="10350" w:type="dxa"/>
            <w:gridSpan w:val="5"/>
            <w:shd w:val="clear" w:color="auto" w:fill="000000" w:themeFill="text1"/>
          </w:tcPr>
          <w:p w14:paraId="50BBA1AB" w14:textId="4CCCD879" w:rsidR="00B03EC2" w:rsidRPr="002B79D2" w:rsidRDefault="00B03EC2" w:rsidP="002B79D2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 w:rsidRPr="002B79D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 xml:space="preserve">Signature of </w:t>
            </w:r>
            <w:r w:rsidR="0012488C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Manager</w:t>
            </w:r>
            <w:r w:rsidRPr="002B79D2">
              <w:rPr>
                <w:rFonts w:ascii="Arial" w:hAnsi="Arial" w:cs="Arial"/>
                <w:b/>
                <w:color w:val="FFFFFF"/>
                <w:sz w:val="20"/>
                <w:lang w:val="en-GB"/>
              </w:rPr>
              <w:t>:</w:t>
            </w:r>
          </w:p>
        </w:tc>
      </w:tr>
      <w:tr w:rsidR="00B03EC2" w14:paraId="7D3545B8" w14:textId="77777777" w:rsidTr="00B03EC2">
        <w:trPr>
          <w:trHeight w:val="432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379A9E2B" w14:textId="77777777" w:rsidR="00B03EC2" w:rsidRDefault="00B03EC2" w:rsidP="00B03EC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Signature:</w:t>
            </w:r>
          </w:p>
        </w:tc>
        <w:tc>
          <w:tcPr>
            <w:tcW w:w="7920" w:type="dxa"/>
            <w:gridSpan w:val="4"/>
            <w:vAlign w:val="center"/>
          </w:tcPr>
          <w:p w14:paraId="41B2A373" w14:textId="77777777" w:rsidR="00B03EC2" w:rsidRDefault="00B03EC2" w:rsidP="00B03EC2">
            <w:pPr>
              <w:tabs>
                <w:tab w:val="left" w:pos="-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  <w:tab w:val="left" w:pos="10440"/>
                <w:tab w:val="left" w:pos="11160"/>
                <w:tab w:val="left" w:pos="11880"/>
                <w:tab w:val="left" w:pos="12600"/>
                <w:tab w:val="left" w:pos="13320"/>
                <w:tab w:val="left" w:pos="14040"/>
                <w:tab w:val="left" w:pos="14760"/>
                <w:tab w:val="left" w:pos="15480"/>
                <w:tab w:val="left" w:pos="16200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4AE617D9" w14:textId="77777777" w:rsidTr="00B03EC2">
        <w:trPr>
          <w:trHeight w:val="432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FC0A6F7" w14:textId="77777777" w:rsidR="00B03EC2" w:rsidRPr="00451A8D" w:rsidRDefault="00B03EC2" w:rsidP="00B03EC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Title:</w:t>
            </w:r>
          </w:p>
        </w:tc>
        <w:tc>
          <w:tcPr>
            <w:tcW w:w="7920" w:type="dxa"/>
            <w:gridSpan w:val="4"/>
            <w:vAlign w:val="center"/>
          </w:tcPr>
          <w:p w14:paraId="1CD24D24" w14:textId="77777777" w:rsidR="00B03EC2" w:rsidRDefault="00B03EC2" w:rsidP="00B03EC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03EC2" w14:paraId="3F76D47B" w14:textId="77777777" w:rsidTr="00B03EC2">
        <w:trPr>
          <w:trHeight w:val="432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82DBB64" w14:textId="77777777" w:rsidR="00B03EC2" w:rsidRPr="00451A8D" w:rsidRDefault="00B03EC2" w:rsidP="00B03EC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3595206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20" w:type="dxa"/>
                <w:gridSpan w:val="4"/>
                <w:vAlign w:val="center"/>
              </w:tcPr>
              <w:p w14:paraId="0D7AEA2F" w14:textId="77777777" w:rsidR="00B03EC2" w:rsidRDefault="00DF2AB2" w:rsidP="00B03EC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CD4A7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CC2507E" w14:textId="77777777" w:rsidR="00D93AB6" w:rsidRDefault="00D93AB6" w:rsidP="002F33C4">
      <w:pPr>
        <w:rPr>
          <w:rFonts w:ascii="Arial" w:hAnsi="Arial" w:cs="Arial"/>
          <w:sz w:val="20"/>
          <w:lang w:val="en-GB"/>
        </w:rPr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10350"/>
      </w:tblGrid>
      <w:tr w:rsidR="00145147" w14:paraId="3C900917" w14:textId="77777777" w:rsidTr="00C71E1E">
        <w:trPr>
          <w:trHeight w:val="20"/>
        </w:trPr>
        <w:tc>
          <w:tcPr>
            <w:tcW w:w="10350" w:type="dxa"/>
            <w:shd w:val="clear" w:color="auto" w:fill="D9D9D9" w:themeFill="background1" w:themeFillShade="D9"/>
          </w:tcPr>
          <w:p w14:paraId="683B0DDF" w14:textId="77777777" w:rsidR="00145147" w:rsidRPr="001805AA" w:rsidRDefault="00145147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Final Circulation:</w:t>
            </w:r>
          </w:p>
        </w:tc>
      </w:tr>
      <w:tr w:rsidR="00145147" w14:paraId="7634DAA2" w14:textId="77777777" w:rsidTr="00C71E1E">
        <w:trPr>
          <w:trHeight w:val="1440"/>
        </w:trPr>
        <w:tc>
          <w:tcPr>
            <w:tcW w:w="10350" w:type="dxa"/>
            <w:shd w:val="clear" w:color="auto" w:fill="auto"/>
          </w:tcPr>
          <w:p w14:paraId="7CB99277" w14:textId="77777777" w:rsidR="00145147" w:rsidRDefault="00145147" w:rsidP="00C71E1E">
            <w:pPr>
              <w:tabs>
                <w:tab w:val="left" w:pos="432"/>
                <w:tab w:val="left" w:pos="3600"/>
                <w:tab w:val="left" w:pos="7200"/>
                <w:tab w:val="left" w:pos="8550"/>
              </w:tabs>
              <w:spacing w:line="260" w:lineRule="exac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DC52018" w14:textId="77777777" w:rsidR="00145147" w:rsidRPr="002C0C20" w:rsidRDefault="00145147" w:rsidP="002F33C4">
      <w:pPr>
        <w:rPr>
          <w:rFonts w:ascii="Arial" w:hAnsi="Arial" w:cs="Arial"/>
          <w:sz w:val="20"/>
          <w:lang w:val="en-GB"/>
        </w:rPr>
      </w:pPr>
    </w:p>
    <w:sectPr w:rsidR="00145147" w:rsidRPr="002C0C20">
      <w:headerReference w:type="default" r:id="rId8"/>
      <w:footerReference w:type="even" r:id="rId9"/>
      <w:footerReference w:type="default" r:id="rId10"/>
      <w:pgSz w:w="12240" w:h="15840" w:code="1"/>
      <w:pgMar w:top="567" w:right="567" w:bottom="567" w:left="567" w:header="567" w:footer="113" w:gutter="1418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604E" w14:textId="77777777" w:rsidR="00AF4F6A" w:rsidRDefault="00AF4F6A">
      <w:r>
        <w:separator/>
      </w:r>
    </w:p>
  </w:endnote>
  <w:endnote w:type="continuationSeparator" w:id="0">
    <w:p w14:paraId="12E983F1" w14:textId="77777777" w:rsidR="00AF4F6A" w:rsidRDefault="00AF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590F" w14:textId="77777777" w:rsidR="00D93AB6" w:rsidRDefault="00D93AB6">
    <w:pPr>
      <w:spacing w:before="480" w:line="1" w:lineRule="exact"/>
      <w:rPr>
        <w:rFonts w:ascii="Courier" w:hAnsi="Courier"/>
      </w:rPr>
    </w:pPr>
  </w:p>
  <w:p w14:paraId="52A46CF0" w14:textId="77777777" w:rsidR="00D93AB6" w:rsidRDefault="00D93AB6">
    <w:pPr>
      <w:tabs>
        <w:tab w:val="left" w:pos="-720"/>
      </w:tabs>
      <w:jc w:val="both"/>
      <w:rPr>
        <w:rFonts w:ascii="Courier" w:hAnsi="Courier"/>
        <w:vanish/>
      </w:rPr>
    </w:pPr>
  </w:p>
  <w:p w14:paraId="08F420E3" w14:textId="77777777" w:rsidR="00D93AB6" w:rsidRDefault="00D93AB6">
    <w:pPr>
      <w:framePr w:w="10080" w:h="19" w:hRule="exact" w:wrap="auto" w:vAnchor="text" w:hAnchor="margin"/>
      <w:shd w:val="solid" w:color="auto" w:fill="auto"/>
      <w:tabs>
        <w:tab w:val="left" w:pos="-720"/>
      </w:tabs>
      <w:jc w:val="both"/>
      <w:rPr>
        <w:rFonts w:ascii="Courier" w:hAnsi="Courier"/>
      </w:rPr>
    </w:pPr>
  </w:p>
  <w:p w14:paraId="189E54F2" w14:textId="77777777" w:rsidR="00D93AB6" w:rsidRDefault="00D93AB6">
    <w:pPr>
      <w:tabs>
        <w:tab w:val="left" w:pos="-720"/>
      </w:tabs>
      <w:spacing w:line="1" w:lineRule="exact"/>
      <w:jc w:val="both"/>
      <w:rPr>
        <w:sz w:val="18"/>
      </w:rPr>
    </w:pPr>
  </w:p>
  <w:p w14:paraId="0D2D8F66" w14:textId="77777777" w:rsidR="00D93AB6" w:rsidRDefault="00D93AB6">
    <w:pPr>
      <w:tabs>
        <w:tab w:val="left" w:pos="-720"/>
      </w:tabs>
      <w:jc w:val="both"/>
      <w:rPr>
        <w:sz w:val="18"/>
      </w:rPr>
    </w:pPr>
  </w:p>
  <w:p w14:paraId="27E2FA79" w14:textId="77777777" w:rsidR="00D93AB6" w:rsidRDefault="00D93A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480" w:hanging="6480"/>
      <w:jc w:val="both"/>
      <w:rPr>
        <w:sz w:val="18"/>
      </w:rPr>
    </w:pPr>
    <w:r>
      <w:rPr>
        <w:sz w:val="18"/>
      </w:rPr>
      <w:t>Document Name</w:t>
    </w:r>
    <w:r>
      <w:rPr>
        <w:sz w:val="18"/>
      </w:rPr>
      <w:tab/>
      <w:t>Appeal Form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Date:</w:t>
    </w:r>
    <w:r>
      <w:rPr>
        <w:sz w:val="18"/>
      </w:rPr>
      <w:tab/>
    </w:r>
    <w:r>
      <w:rPr>
        <w:sz w:val="18"/>
      </w:rPr>
      <w:tab/>
      <w:t>9/10/93</w:t>
    </w:r>
  </w:p>
  <w:p w14:paraId="49AFB332" w14:textId="77777777" w:rsidR="00D93AB6" w:rsidRDefault="00D93A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9360" w:hanging="9360"/>
      <w:jc w:val="both"/>
      <w:rPr>
        <w:sz w:val="18"/>
      </w:rPr>
    </w:pPr>
    <w:r>
      <w:rPr>
        <w:sz w:val="18"/>
      </w:rPr>
      <w:t>Type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Procedure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Rev. No.</w:t>
    </w:r>
    <w:r>
      <w:rPr>
        <w:sz w:val="18"/>
      </w:rPr>
      <w:tab/>
      <w:t>0</w:t>
    </w:r>
    <w:r>
      <w:rPr>
        <w:sz w:val="27"/>
      </w:rPr>
      <w:tab/>
    </w:r>
    <w:r>
      <w:rPr>
        <w:sz w:val="27"/>
      </w:rPr>
      <w:tab/>
      <w:t>AIB</w:t>
    </w:r>
  </w:p>
  <w:p w14:paraId="747A6AB0" w14:textId="77777777" w:rsidR="00D93AB6" w:rsidRDefault="00D93AB6">
    <w:pPr>
      <w:tabs>
        <w:tab w:val="left" w:pos="-720"/>
      </w:tabs>
      <w:jc w:val="both"/>
      <w:rPr>
        <w:sz w:val="18"/>
      </w:rPr>
    </w:pPr>
    <w:r>
      <w:rPr>
        <w:sz w:val="18"/>
      </w:rPr>
      <w:t>Number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File Name</w:t>
    </w:r>
    <w:r>
      <w:rPr>
        <w:sz w:val="18"/>
      </w:rPr>
      <w:tab/>
      <w:t>REC.24</w:t>
    </w:r>
  </w:p>
  <w:p w14:paraId="175BE6DD" w14:textId="77777777" w:rsidR="00D93AB6" w:rsidRDefault="00D93AB6">
    <w:pPr>
      <w:tabs>
        <w:tab w:val="left" w:pos="-720"/>
      </w:tabs>
      <w:jc w:val="both"/>
      <w:rPr>
        <w:sz w:val="18"/>
      </w:rPr>
    </w:pPr>
  </w:p>
  <w:p w14:paraId="3BB468C1" w14:textId="77777777" w:rsidR="00D93AB6" w:rsidRDefault="00D93AB6">
    <w:pPr>
      <w:tabs>
        <w:tab w:val="left" w:pos="-720"/>
      </w:tabs>
      <w:jc w:val="both"/>
      <w:rPr>
        <w:sz w:val="18"/>
      </w:rPr>
    </w:pPr>
    <w:r>
      <w:rPr>
        <w:sz w:val="18"/>
      </w:rPr>
      <w:t>Approval</w:t>
    </w:r>
    <w:r>
      <w:rPr>
        <w:sz w:val="18"/>
      </w:rPr>
      <w:tab/>
    </w:r>
    <w:r>
      <w:rPr>
        <w:sz w:val="18"/>
      </w:rPr>
      <w:tab/>
    </w:r>
    <w:r>
      <w:rPr>
        <w:sz w:val="18"/>
        <w:u w:val="single"/>
      </w:rPr>
      <w:t xml:space="preserve">  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Page</w:t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>page \* arabic</w:instrText>
    </w:r>
    <w:r>
      <w:rPr>
        <w:sz w:val="18"/>
      </w:rPr>
      <w:fldChar w:fldCharType="separate"/>
    </w:r>
    <w:r>
      <w:rPr>
        <w:noProof/>
        <w:sz w:val="18"/>
      </w:rPr>
      <w:t>1</w:t>
    </w:r>
    <w:r>
      <w:rPr>
        <w:sz w:val="18"/>
      </w:rPr>
      <w:fldChar w:fldCharType="end"/>
    </w:r>
  </w:p>
  <w:p w14:paraId="13237DFF" w14:textId="77777777" w:rsidR="00D93AB6" w:rsidRDefault="00D93AB6">
    <w:pPr>
      <w:tabs>
        <w:tab w:val="left" w:pos="-720"/>
      </w:tabs>
      <w:jc w:val="both"/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William </w:t>
    </w:r>
    <w:proofErr w:type="spellStart"/>
    <w:r>
      <w:rPr>
        <w:sz w:val="18"/>
      </w:rPr>
      <w:t>Pursley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972"/>
      <w:gridCol w:w="558"/>
      <w:gridCol w:w="1314"/>
      <w:gridCol w:w="4986"/>
      <w:gridCol w:w="1170"/>
      <w:gridCol w:w="1440"/>
    </w:tblGrid>
    <w:tr w:rsidR="00DF2030" w:rsidRPr="00C14204" w14:paraId="49FC06AE" w14:textId="77777777" w:rsidTr="00CA4C08">
      <w:trPr>
        <w:cantSplit/>
      </w:trPr>
      <w:tc>
        <w:tcPr>
          <w:tcW w:w="1530" w:type="dxa"/>
          <w:gridSpan w:val="2"/>
          <w:tcBorders>
            <w:top w:val="single" w:sz="4" w:space="0" w:color="auto"/>
          </w:tcBorders>
        </w:tcPr>
        <w:p w14:paraId="09020ABF" w14:textId="77777777" w:rsidR="00DF2030" w:rsidRPr="001D5540" w:rsidRDefault="00DF2030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 w:rsidRPr="001D5540">
            <w:rPr>
              <w:rFonts w:ascii="Arial" w:hAnsi="Arial" w:cs="Arial"/>
              <w:sz w:val="16"/>
              <w:szCs w:val="16"/>
            </w:rPr>
            <w:t xml:space="preserve">Raised by </w:t>
          </w:r>
        </w:p>
        <w:p w14:paraId="2E62E62E" w14:textId="77777777" w:rsidR="00DF2030" w:rsidRPr="001D5540" w:rsidRDefault="00DF2030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</w:p>
        <w:p w14:paraId="23252D4F" w14:textId="77777777" w:rsidR="00DF2030" w:rsidRPr="001D5540" w:rsidRDefault="00DF2030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 w:rsidRPr="001D5540">
            <w:rPr>
              <w:rFonts w:ascii="Arial" w:hAnsi="Arial" w:cs="Arial"/>
              <w:sz w:val="16"/>
              <w:szCs w:val="16"/>
            </w:rPr>
            <w:t>Approval</w:t>
          </w:r>
        </w:p>
      </w:tc>
      <w:tc>
        <w:tcPr>
          <w:tcW w:w="6300" w:type="dxa"/>
          <w:gridSpan w:val="2"/>
          <w:tcBorders>
            <w:top w:val="single" w:sz="4" w:space="0" w:color="auto"/>
          </w:tcBorders>
        </w:tcPr>
        <w:p w14:paraId="6447E4D2" w14:textId="62A3B767" w:rsidR="00DF2030" w:rsidRPr="001D5540" w:rsidRDefault="00A72AAB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Siarl Dixon – Certification Manager, IFS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PACsecure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&amp; BRC</w:t>
          </w:r>
        </w:p>
        <w:p w14:paraId="3522442D" w14:textId="77777777" w:rsidR="00DF2030" w:rsidRPr="001D5540" w:rsidRDefault="00DF2030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</w:p>
        <w:p w14:paraId="7E9E3DCC" w14:textId="77777777" w:rsidR="00DF2030" w:rsidRPr="001D5540" w:rsidRDefault="00DF2030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 w:rsidRPr="001D5540">
            <w:rPr>
              <w:rFonts w:ascii="Arial" w:hAnsi="Arial" w:cs="Arial"/>
              <w:sz w:val="16"/>
              <w:szCs w:val="16"/>
            </w:rPr>
            <w:t>Alfonso Capuchino- General Manager, Certification Services</w:t>
          </w:r>
        </w:p>
      </w:tc>
      <w:tc>
        <w:tcPr>
          <w:tcW w:w="1170" w:type="dxa"/>
          <w:tcBorders>
            <w:top w:val="single" w:sz="4" w:space="0" w:color="auto"/>
          </w:tcBorders>
        </w:tcPr>
        <w:p w14:paraId="17B5B7F1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Fonts w:ascii="Helvetica" w:hAnsi="Helvetica" w:cs="Helvetica"/>
              <w:sz w:val="16"/>
              <w:szCs w:val="16"/>
            </w:rPr>
            <w:t>Date</w:t>
          </w:r>
        </w:p>
        <w:p w14:paraId="315E63B5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Fonts w:ascii="Helvetica" w:hAnsi="Helvetica" w:cs="Helvetica"/>
              <w:sz w:val="16"/>
              <w:szCs w:val="16"/>
            </w:rPr>
            <w:t>Rev. No.</w:t>
          </w:r>
        </w:p>
        <w:p w14:paraId="0D23D15A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Fonts w:ascii="Helvetica" w:hAnsi="Helvetica" w:cs="Helvetica"/>
              <w:sz w:val="16"/>
              <w:szCs w:val="16"/>
            </w:rPr>
            <w:t>File Name</w:t>
          </w:r>
        </w:p>
        <w:p w14:paraId="32231ED2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Fonts w:ascii="Helvetica" w:hAnsi="Helvetica" w:cs="Helvetica"/>
              <w:sz w:val="16"/>
              <w:szCs w:val="16"/>
            </w:rPr>
            <w:t>Page</w:t>
          </w:r>
        </w:p>
      </w:tc>
      <w:tc>
        <w:tcPr>
          <w:tcW w:w="1440" w:type="dxa"/>
          <w:tcBorders>
            <w:top w:val="single" w:sz="4" w:space="0" w:color="auto"/>
          </w:tcBorders>
        </w:tcPr>
        <w:p w14:paraId="08622FD1" w14:textId="2F45D510" w:rsidR="00DF2030" w:rsidRPr="001D5540" w:rsidRDefault="00FB4194" w:rsidP="00DF2030">
          <w:pPr>
            <w:pStyle w:val="Footer"/>
            <w:spacing w:line="20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08 Nov</w:t>
          </w:r>
          <w:r w:rsidR="00DF2030" w:rsidRPr="001D5540">
            <w:rPr>
              <w:rFonts w:ascii="Arial" w:hAnsi="Arial" w:cs="Arial"/>
              <w:sz w:val="16"/>
              <w:szCs w:val="16"/>
            </w:rPr>
            <w:t xml:space="preserve"> 19</w:t>
          </w:r>
        </w:p>
        <w:p w14:paraId="39D10A04" w14:textId="5BFAE2D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1</w:t>
          </w:r>
          <w:r w:rsidR="00FB4194">
            <w:rPr>
              <w:rFonts w:ascii="Helvetica" w:hAnsi="Helvetica" w:cs="Helvetica"/>
              <w:sz w:val="16"/>
              <w:szCs w:val="16"/>
            </w:rPr>
            <w:t>5</w:t>
          </w:r>
        </w:p>
        <w:p w14:paraId="237A11EC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Fonts w:ascii="Helvetica" w:hAnsi="Helvetica" w:cs="Helvetica"/>
              <w:sz w:val="16"/>
              <w:szCs w:val="16"/>
            </w:rPr>
            <w:t>REC6</w:t>
          </w:r>
        </w:p>
        <w:p w14:paraId="1D0E55BD" w14:textId="77777777" w:rsidR="00DF2030" w:rsidRPr="00C14204" w:rsidRDefault="00DF2030" w:rsidP="00DF2030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begin"/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instrText xml:space="preserve"> PAGE </w:instrText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separate"/>
          </w:r>
          <w:r>
            <w:rPr>
              <w:rStyle w:val="PageNumber"/>
              <w:rFonts w:ascii="Helvetica" w:hAnsi="Helvetica" w:cs="Helvetica"/>
              <w:noProof/>
              <w:sz w:val="16"/>
              <w:szCs w:val="16"/>
            </w:rPr>
            <w:t>4</w:t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end"/>
          </w:r>
          <w:r w:rsidRPr="00C14204">
            <w:rPr>
              <w:rFonts w:ascii="Helvetica" w:hAnsi="Helvetica" w:cs="Helvetica"/>
              <w:sz w:val="16"/>
              <w:szCs w:val="16"/>
            </w:rPr>
            <w:t xml:space="preserve"> of </w:t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begin"/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instrText xml:space="preserve"> NUMPAGES </w:instrText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separate"/>
          </w:r>
          <w:r>
            <w:rPr>
              <w:rStyle w:val="PageNumber"/>
              <w:rFonts w:ascii="Helvetica" w:hAnsi="Helvetica" w:cs="Helvetica"/>
              <w:noProof/>
              <w:sz w:val="16"/>
              <w:szCs w:val="16"/>
            </w:rPr>
            <w:t>4</w:t>
          </w:r>
          <w:r w:rsidRPr="00C14204">
            <w:rPr>
              <w:rStyle w:val="PageNumber"/>
              <w:rFonts w:ascii="Helvetica" w:hAnsi="Helvetica" w:cs="Helvetica"/>
              <w:sz w:val="16"/>
              <w:szCs w:val="16"/>
            </w:rPr>
            <w:fldChar w:fldCharType="end"/>
          </w:r>
        </w:p>
      </w:tc>
    </w:tr>
    <w:tr w:rsidR="00CA4C08" w:rsidRPr="00C14204" w14:paraId="6644AC04" w14:textId="77777777" w:rsidTr="00CA4C08">
      <w:trPr>
        <w:gridBefore w:val="1"/>
        <w:wBefore w:w="972" w:type="dxa"/>
        <w:cantSplit/>
      </w:trPr>
      <w:tc>
        <w:tcPr>
          <w:tcW w:w="1872" w:type="dxa"/>
          <w:gridSpan w:val="2"/>
        </w:tcPr>
        <w:p w14:paraId="649924F0" w14:textId="77777777" w:rsidR="00CA4C08" w:rsidRPr="00C14204" w:rsidRDefault="00CA4C08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4986" w:type="dxa"/>
        </w:tcPr>
        <w:p w14:paraId="622B0252" w14:textId="77777777" w:rsidR="00CA4C08" w:rsidRPr="00C14204" w:rsidRDefault="00CA4C08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1170" w:type="dxa"/>
        </w:tcPr>
        <w:p w14:paraId="2704FCA6" w14:textId="77777777" w:rsidR="00CA4C08" w:rsidRPr="00C14204" w:rsidRDefault="00CA4C08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</w:p>
      </w:tc>
      <w:tc>
        <w:tcPr>
          <w:tcW w:w="1440" w:type="dxa"/>
        </w:tcPr>
        <w:p w14:paraId="055D45A0" w14:textId="77777777" w:rsidR="00CA4C08" w:rsidRPr="00C14204" w:rsidRDefault="00CA4C08">
          <w:pPr>
            <w:pStyle w:val="Footer"/>
            <w:tabs>
              <w:tab w:val="clear" w:pos="4320"/>
              <w:tab w:val="clear" w:pos="8640"/>
            </w:tabs>
            <w:spacing w:line="200" w:lineRule="exact"/>
            <w:rPr>
              <w:rFonts w:ascii="Helvetica" w:hAnsi="Helvetica" w:cs="Helvetica"/>
              <w:sz w:val="16"/>
              <w:szCs w:val="16"/>
            </w:rPr>
          </w:pPr>
        </w:p>
      </w:tc>
    </w:tr>
  </w:tbl>
  <w:p w14:paraId="73880BB0" w14:textId="77777777" w:rsidR="005E5D66" w:rsidRPr="00C14204" w:rsidRDefault="005E5D66" w:rsidP="005E5D66">
    <w:pPr>
      <w:pStyle w:val="Footer"/>
      <w:rPr>
        <w:rFonts w:ascii="Helvetica" w:hAnsi="Helvetica" w:cs="Helvetica"/>
        <w:sz w:val="16"/>
        <w:szCs w:val="16"/>
      </w:rPr>
    </w:pPr>
    <w:r w:rsidRPr="00C14204">
      <w:rPr>
        <w:rFonts w:ascii="Helvetica" w:hAnsi="Helvetica" w:cs="Helvetica"/>
        <w:sz w:val="16"/>
        <w:szCs w:val="16"/>
      </w:rPr>
      <w:t>PRINTED VERSION OF THIS DOCUMENT MAY NOT BE CURRENT.  VERIFY AGAINST ONLINE VERSION.</w:t>
    </w:r>
  </w:p>
  <w:p w14:paraId="453550E7" w14:textId="77777777" w:rsidR="00D93AB6" w:rsidRDefault="00D93AB6">
    <w:pPr>
      <w:tabs>
        <w:tab w:val="left" w:pos="-720"/>
      </w:tabs>
      <w:spacing w:before="120"/>
      <w:jc w:val="both"/>
      <w:rPr>
        <w:sz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815E" w14:textId="77777777" w:rsidR="00AF4F6A" w:rsidRDefault="00AF4F6A">
      <w:r>
        <w:rPr>
          <w:rFonts w:ascii="Courier" w:hAnsi="Courier"/>
        </w:rPr>
        <w:separator/>
      </w:r>
    </w:p>
  </w:footnote>
  <w:footnote w:type="continuationSeparator" w:id="0">
    <w:p w14:paraId="3E71B14D" w14:textId="77777777" w:rsidR="00AF4F6A" w:rsidRDefault="00AF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2" w:type="dxa"/>
      <w:tblLayout w:type="fixed"/>
      <w:tblLook w:val="0000" w:firstRow="0" w:lastRow="0" w:firstColumn="0" w:lastColumn="0" w:noHBand="0" w:noVBand="0"/>
    </w:tblPr>
    <w:tblGrid>
      <w:gridCol w:w="8550"/>
      <w:gridCol w:w="1980"/>
    </w:tblGrid>
    <w:tr w:rsidR="00D93AB6" w14:paraId="4C820109" w14:textId="77777777" w:rsidTr="002C0C20">
      <w:trPr>
        <w:cantSplit/>
      </w:trPr>
      <w:tc>
        <w:tcPr>
          <w:tcW w:w="8550" w:type="dxa"/>
          <w:tcBorders>
            <w:bottom w:val="single" w:sz="12" w:space="0" w:color="auto"/>
          </w:tcBorders>
          <w:vAlign w:val="center"/>
        </w:tcPr>
        <w:p w14:paraId="76660EE7" w14:textId="77777777" w:rsidR="00DF2030" w:rsidRDefault="00D93AB6" w:rsidP="002C0C20">
          <w:pPr>
            <w:pStyle w:val="Header"/>
            <w:tabs>
              <w:tab w:val="clear" w:pos="4320"/>
              <w:tab w:val="clear" w:pos="8640"/>
              <w:tab w:val="left" w:pos="1440"/>
            </w:tabs>
            <w:ind w:left="1440" w:hanging="1440"/>
            <w:jc w:val="center"/>
            <w:rPr>
              <w:rFonts w:ascii="Helvetica" w:hAnsi="Helvetica"/>
              <w:b/>
              <w:sz w:val="28"/>
              <w:szCs w:val="28"/>
              <w:lang w:val="en-GB"/>
            </w:rPr>
          </w:pPr>
          <w:r>
            <w:rPr>
              <w:rFonts w:ascii="Helvetica" w:hAnsi="Helvetica"/>
              <w:b/>
              <w:sz w:val="32"/>
              <w:lang w:val="en-GB"/>
            </w:rPr>
            <w:t>REC6:</w:t>
          </w:r>
          <w:r w:rsidR="006F5854">
            <w:rPr>
              <w:rFonts w:ascii="Helvetica" w:hAnsi="Helvetica"/>
              <w:b/>
              <w:sz w:val="32"/>
              <w:lang w:val="en-GB"/>
            </w:rPr>
            <w:t xml:space="preserve">     </w:t>
          </w:r>
          <w:r>
            <w:rPr>
              <w:rFonts w:ascii="Helvetica" w:hAnsi="Helvetica"/>
              <w:b/>
              <w:sz w:val="32"/>
              <w:lang w:val="en-GB"/>
            </w:rPr>
            <w:tab/>
          </w:r>
          <w:r w:rsidR="00FA0934">
            <w:rPr>
              <w:rFonts w:ascii="Helvetica" w:hAnsi="Helvetica"/>
              <w:b/>
              <w:sz w:val="28"/>
              <w:szCs w:val="28"/>
              <w:lang w:val="en-GB"/>
            </w:rPr>
            <w:t xml:space="preserve">Complaints, Appeals, </w:t>
          </w:r>
          <w:r w:rsidRPr="006F5854">
            <w:rPr>
              <w:rFonts w:ascii="Helvetica" w:hAnsi="Helvetica"/>
              <w:b/>
              <w:sz w:val="28"/>
              <w:szCs w:val="28"/>
              <w:lang w:val="en-GB"/>
            </w:rPr>
            <w:t>Dispute</w:t>
          </w:r>
          <w:r w:rsidR="008D2C2D">
            <w:rPr>
              <w:rFonts w:ascii="Helvetica" w:hAnsi="Helvetica"/>
              <w:b/>
              <w:sz w:val="28"/>
              <w:szCs w:val="28"/>
              <w:lang w:val="en-GB"/>
            </w:rPr>
            <w:t>s</w:t>
          </w:r>
          <w:r w:rsidR="00FA0934">
            <w:rPr>
              <w:rFonts w:ascii="Helvetica" w:hAnsi="Helvetica"/>
              <w:b/>
              <w:sz w:val="28"/>
              <w:szCs w:val="28"/>
              <w:lang w:val="en-GB"/>
            </w:rPr>
            <w:t xml:space="preserve"> or </w:t>
          </w:r>
          <w:r w:rsidR="00FA0934" w:rsidRPr="009E006A">
            <w:rPr>
              <w:rFonts w:ascii="Helvetica" w:hAnsi="Helvetica"/>
              <w:b/>
              <w:sz w:val="28"/>
              <w:szCs w:val="28"/>
              <w:lang w:val="en-GB"/>
            </w:rPr>
            <w:t>Concern</w:t>
          </w:r>
          <w:r w:rsidR="008D2C2D">
            <w:rPr>
              <w:rFonts w:ascii="Helvetica" w:hAnsi="Helvetica"/>
              <w:b/>
              <w:sz w:val="28"/>
              <w:szCs w:val="28"/>
              <w:lang w:val="en-GB"/>
            </w:rPr>
            <w:t>s</w:t>
          </w:r>
          <w:r w:rsidRPr="006F5854">
            <w:rPr>
              <w:rFonts w:ascii="Helvetica" w:hAnsi="Helvetica"/>
              <w:b/>
              <w:sz w:val="28"/>
              <w:szCs w:val="28"/>
              <w:lang w:val="en-GB"/>
            </w:rPr>
            <w:t xml:space="preserve"> </w:t>
          </w:r>
        </w:p>
        <w:p w14:paraId="445699D2" w14:textId="77777777" w:rsidR="00DF2030" w:rsidRDefault="00D93AB6" w:rsidP="00DF2030">
          <w:pPr>
            <w:pStyle w:val="Header"/>
            <w:tabs>
              <w:tab w:val="clear" w:pos="4320"/>
              <w:tab w:val="clear" w:pos="8640"/>
              <w:tab w:val="left" w:pos="1440"/>
            </w:tabs>
            <w:ind w:left="1440" w:hanging="1440"/>
            <w:jc w:val="center"/>
            <w:rPr>
              <w:rFonts w:ascii="Helvetica" w:hAnsi="Helvetica"/>
              <w:b/>
              <w:sz w:val="28"/>
              <w:szCs w:val="28"/>
              <w:lang w:val="en-GB"/>
            </w:rPr>
          </w:pPr>
          <w:r w:rsidRPr="006F5854">
            <w:rPr>
              <w:rFonts w:ascii="Helvetica" w:hAnsi="Helvetica"/>
              <w:b/>
              <w:sz w:val="28"/>
              <w:szCs w:val="28"/>
              <w:lang w:val="en-GB"/>
            </w:rPr>
            <w:t>Record Form</w:t>
          </w:r>
        </w:p>
        <w:p w14:paraId="4957E854" w14:textId="77777777" w:rsidR="00DF2030" w:rsidRPr="00DF2030" w:rsidRDefault="00DF2030" w:rsidP="00DF2030">
          <w:pPr>
            <w:pStyle w:val="Header"/>
            <w:tabs>
              <w:tab w:val="clear" w:pos="4320"/>
              <w:tab w:val="clear" w:pos="8640"/>
              <w:tab w:val="left" w:pos="1440"/>
            </w:tabs>
            <w:ind w:left="1440" w:hanging="1440"/>
            <w:jc w:val="center"/>
            <w:rPr>
              <w:rFonts w:ascii="Helvetica" w:hAnsi="Helvetica"/>
              <w:b/>
              <w:sz w:val="28"/>
              <w:szCs w:val="28"/>
              <w:lang w:val="en-GB"/>
            </w:rPr>
          </w:pPr>
        </w:p>
      </w:tc>
      <w:tc>
        <w:tcPr>
          <w:tcW w:w="1980" w:type="dxa"/>
          <w:tcBorders>
            <w:bottom w:val="single" w:sz="12" w:space="0" w:color="auto"/>
          </w:tcBorders>
        </w:tcPr>
        <w:p w14:paraId="4C78AC97" w14:textId="77777777" w:rsidR="00D93AB6" w:rsidRDefault="00DF2030">
          <w:pPr>
            <w:pStyle w:val="Header"/>
            <w:jc w:val="center"/>
            <w:rPr>
              <w:lang w:val="en-GB"/>
            </w:rPr>
          </w:pPr>
          <w:r>
            <w:rPr>
              <w:rFonts w:ascii="Helvetica" w:hAnsi="Helvetica"/>
              <w:b/>
              <w:noProof/>
              <w:sz w:val="32"/>
            </w:rPr>
            <w:drawing>
              <wp:anchor distT="0" distB="0" distL="114300" distR="114300" simplePos="0" relativeHeight="251659264" behindDoc="0" locked="0" layoutInCell="1" allowOverlap="1" wp14:anchorId="78DB1AAA" wp14:editId="089AEF43">
                <wp:simplePos x="0" y="0"/>
                <wp:positionH relativeFrom="column">
                  <wp:posOffset>-40005</wp:posOffset>
                </wp:positionH>
                <wp:positionV relativeFrom="paragraph">
                  <wp:posOffset>128270</wp:posOffset>
                </wp:positionV>
                <wp:extent cx="1176817" cy="428625"/>
                <wp:effectExtent l="0" t="0" r="444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allen\Desktop\Document Control\Titles &amp; CB Name\AIBICERTSERVICESLOGO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817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26E8A7D" w14:textId="77777777" w:rsidR="00D93AB6" w:rsidRDefault="00D93AB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324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F4B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5C9B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245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ECA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DCC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F67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008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F4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A40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2F26"/>
    <w:multiLevelType w:val="singleLevel"/>
    <w:tmpl w:val="F91E9EE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C5"/>
    <w:rsid w:val="000016FF"/>
    <w:rsid w:val="00006D06"/>
    <w:rsid w:val="00015A08"/>
    <w:rsid w:val="000179F7"/>
    <w:rsid w:val="00025A2C"/>
    <w:rsid w:val="00036257"/>
    <w:rsid w:val="000368DE"/>
    <w:rsid w:val="00040F82"/>
    <w:rsid w:val="00043D20"/>
    <w:rsid w:val="00053282"/>
    <w:rsid w:val="00066A48"/>
    <w:rsid w:val="00080527"/>
    <w:rsid w:val="00090488"/>
    <w:rsid w:val="000961DC"/>
    <w:rsid w:val="000B7B9A"/>
    <w:rsid w:val="000C32E6"/>
    <w:rsid w:val="000C71B0"/>
    <w:rsid w:val="000E14EC"/>
    <w:rsid w:val="001054A4"/>
    <w:rsid w:val="00110710"/>
    <w:rsid w:val="00120522"/>
    <w:rsid w:val="001234C1"/>
    <w:rsid w:val="0012488C"/>
    <w:rsid w:val="00145147"/>
    <w:rsid w:val="00154AB1"/>
    <w:rsid w:val="00157184"/>
    <w:rsid w:val="00163253"/>
    <w:rsid w:val="001805AA"/>
    <w:rsid w:val="0018795C"/>
    <w:rsid w:val="001A16DE"/>
    <w:rsid w:val="001C65F7"/>
    <w:rsid w:val="001F2428"/>
    <w:rsid w:val="00201067"/>
    <w:rsid w:val="0020684B"/>
    <w:rsid w:val="00207E2B"/>
    <w:rsid w:val="0022604F"/>
    <w:rsid w:val="0022753D"/>
    <w:rsid w:val="00246274"/>
    <w:rsid w:val="00247F11"/>
    <w:rsid w:val="00267FB5"/>
    <w:rsid w:val="00271299"/>
    <w:rsid w:val="002857EC"/>
    <w:rsid w:val="002B1B0C"/>
    <w:rsid w:val="002B471C"/>
    <w:rsid w:val="002B79D2"/>
    <w:rsid w:val="002C0C20"/>
    <w:rsid w:val="002D5AC3"/>
    <w:rsid w:val="002F1B1B"/>
    <w:rsid w:val="002F33C4"/>
    <w:rsid w:val="002F6D4B"/>
    <w:rsid w:val="0030114A"/>
    <w:rsid w:val="0031591B"/>
    <w:rsid w:val="00363184"/>
    <w:rsid w:val="00365443"/>
    <w:rsid w:val="00377FEC"/>
    <w:rsid w:val="0038775F"/>
    <w:rsid w:val="00396646"/>
    <w:rsid w:val="003A0627"/>
    <w:rsid w:val="003B3946"/>
    <w:rsid w:val="003B4B88"/>
    <w:rsid w:val="003B69A5"/>
    <w:rsid w:val="003F0F25"/>
    <w:rsid w:val="0043583E"/>
    <w:rsid w:val="00450E49"/>
    <w:rsid w:val="00451A8D"/>
    <w:rsid w:val="00474FFD"/>
    <w:rsid w:val="004C36B7"/>
    <w:rsid w:val="004D36A9"/>
    <w:rsid w:val="004D78E0"/>
    <w:rsid w:val="004E5F1C"/>
    <w:rsid w:val="005108C4"/>
    <w:rsid w:val="005133A9"/>
    <w:rsid w:val="005379AB"/>
    <w:rsid w:val="00554021"/>
    <w:rsid w:val="0056042B"/>
    <w:rsid w:val="005641AE"/>
    <w:rsid w:val="005B37E8"/>
    <w:rsid w:val="005D7FC0"/>
    <w:rsid w:val="005E45EB"/>
    <w:rsid w:val="005E5729"/>
    <w:rsid w:val="005E5D66"/>
    <w:rsid w:val="005F0D01"/>
    <w:rsid w:val="00610A95"/>
    <w:rsid w:val="00617CD0"/>
    <w:rsid w:val="00692A1E"/>
    <w:rsid w:val="006940CB"/>
    <w:rsid w:val="006A66CD"/>
    <w:rsid w:val="006B0AC5"/>
    <w:rsid w:val="006E3902"/>
    <w:rsid w:val="006F5854"/>
    <w:rsid w:val="006F6BF5"/>
    <w:rsid w:val="007233C9"/>
    <w:rsid w:val="0075279C"/>
    <w:rsid w:val="00764DF7"/>
    <w:rsid w:val="007662DE"/>
    <w:rsid w:val="00766E74"/>
    <w:rsid w:val="00766F7A"/>
    <w:rsid w:val="007727C9"/>
    <w:rsid w:val="0077525B"/>
    <w:rsid w:val="007767B2"/>
    <w:rsid w:val="00782FB4"/>
    <w:rsid w:val="007962F3"/>
    <w:rsid w:val="007971B5"/>
    <w:rsid w:val="007B4B81"/>
    <w:rsid w:val="007E652E"/>
    <w:rsid w:val="00806DF5"/>
    <w:rsid w:val="00811A15"/>
    <w:rsid w:val="00863A9A"/>
    <w:rsid w:val="008A2D47"/>
    <w:rsid w:val="008B58FC"/>
    <w:rsid w:val="008D2C2D"/>
    <w:rsid w:val="008D79F1"/>
    <w:rsid w:val="008E4258"/>
    <w:rsid w:val="009051C0"/>
    <w:rsid w:val="009354C2"/>
    <w:rsid w:val="00971F80"/>
    <w:rsid w:val="00982D27"/>
    <w:rsid w:val="009C1706"/>
    <w:rsid w:val="009E006A"/>
    <w:rsid w:val="009E4243"/>
    <w:rsid w:val="00A007AB"/>
    <w:rsid w:val="00A538CB"/>
    <w:rsid w:val="00A60F12"/>
    <w:rsid w:val="00A6465E"/>
    <w:rsid w:val="00A72AAB"/>
    <w:rsid w:val="00A74BD7"/>
    <w:rsid w:val="00A80B2A"/>
    <w:rsid w:val="00A96F9E"/>
    <w:rsid w:val="00AA3CAA"/>
    <w:rsid w:val="00AB1DCC"/>
    <w:rsid w:val="00AD5382"/>
    <w:rsid w:val="00AE14AD"/>
    <w:rsid w:val="00AF4F6A"/>
    <w:rsid w:val="00B03EC2"/>
    <w:rsid w:val="00B20594"/>
    <w:rsid w:val="00B61B47"/>
    <w:rsid w:val="00B8188C"/>
    <w:rsid w:val="00B87E83"/>
    <w:rsid w:val="00B95A27"/>
    <w:rsid w:val="00BA3741"/>
    <w:rsid w:val="00BD3661"/>
    <w:rsid w:val="00BF0643"/>
    <w:rsid w:val="00BF232E"/>
    <w:rsid w:val="00C14204"/>
    <w:rsid w:val="00C2089E"/>
    <w:rsid w:val="00C278A1"/>
    <w:rsid w:val="00C302CA"/>
    <w:rsid w:val="00C94A66"/>
    <w:rsid w:val="00C96182"/>
    <w:rsid w:val="00CA4C08"/>
    <w:rsid w:val="00CB6575"/>
    <w:rsid w:val="00CC47B3"/>
    <w:rsid w:val="00CC4DF1"/>
    <w:rsid w:val="00CF0920"/>
    <w:rsid w:val="00D067E9"/>
    <w:rsid w:val="00D143A4"/>
    <w:rsid w:val="00D65908"/>
    <w:rsid w:val="00D71C6A"/>
    <w:rsid w:val="00D775C4"/>
    <w:rsid w:val="00D93AB6"/>
    <w:rsid w:val="00DA4533"/>
    <w:rsid w:val="00DA7D1A"/>
    <w:rsid w:val="00DD292D"/>
    <w:rsid w:val="00DE04E4"/>
    <w:rsid w:val="00DF2030"/>
    <w:rsid w:val="00DF2AB2"/>
    <w:rsid w:val="00E20A68"/>
    <w:rsid w:val="00E53886"/>
    <w:rsid w:val="00EA19EE"/>
    <w:rsid w:val="00EA25CB"/>
    <w:rsid w:val="00EC053F"/>
    <w:rsid w:val="00EE525F"/>
    <w:rsid w:val="00EF55C8"/>
    <w:rsid w:val="00EF742B"/>
    <w:rsid w:val="00F33DBF"/>
    <w:rsid w:val="00F422EF"/>
    <w:rsid w:val="00F5227E"/>
    <w:rsid w:val="00F7185A"/>
    <w:rsid w:val="00F757BD"/>
    <w:rsid w:val="00F87564"/>
    <w:rsid w:val="00FA0934"/>
    <w:rsid w:val="00FA12D8"/>
    <w:rsid w:val="00FB17C1"/>
    <w:rsid w:val="00FB4194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38215"/>
  <w15:docId w15:val="{1C5BB04D-B3EF-41BE-AAE4-48BEECAA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 (WN)" w:hAnsi="Univers (WN)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rsid w:val="002C0C20"/>
    <w:rPr>
      <w:rFonts w:ascii="Univers (WN)" w:hAnsi="Univer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4D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14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7A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07AB"/>
    <w:rPr>
      <w:rFonts w:ascii="Univers (WN)" w:hAnsi="Univers (WN)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AB"/>
    <w:rPr>
      <w:rFonts w:ascii="Univers (WN)" w:hAnsi="Univer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FORMS\REC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1F54-A416-45B7-BF24-52C023E2E7C8}"/>
      </w:docPartPr>
      <w:docPartBody>
        <w:p w:rsidR="0007108B" w:rsidRDefault="00B06770">
          <w:r w:rsidRPr="00CD4A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05D"/>
    <w:rsid w:val="00002F70"/>
    <w:rsid w:val="000333D4"/>
    <w:rsid w:val="0007108B"/>
    <w:rsid w:val="00105709"/>
    <w:rsid w:val="00177420"/>
    <w:rsid w:val="003863B6"/>
    <w:rsid w:val="0044022C"/>
    <w:rsid w:val="00466C38"/>
    <w:rsid w:val="004E105D"/>
    <w:rsid w:val="006436A6"/>
    <w:rsid w:val="0069252C"/>
    <w:rsid w:val="0069552D"/>
    <w:rsid w:val="006B5257"/>
    <w:rsid w:val="00773979"/>
    <w:rsid w:val="008634A8"/>
    <w:rsid w:val="008A4C6B"/>
    <w:rsid w:val="008A5754"/>
    <w:rsid w:val="008B5959"/>
    <w:rsid w:val="008C71F4"/>
    <w:rsid w:val="008E3E6C"/>
    <w:rsid w:val="009C1BD5"/>
    <w:rsid w:val="00B06770"/>
    <w:rsid w:val="00B80F59"/>
    <w:rsid w:val="00D83600"/>
    <w:rsid w:val="00E07DD3"/>
    <w:rsid w:val="00E22238"/>
    <w:rsid w:val="00E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770"/>
    <w:rPr>
      <w:color w:val="808080"/>
    </w:rPr>
  </w:style>
  <w:style w:type="paragraph" w:customStyle="1" w:styleId="92A974972E5542E88AC3033E53CEEE87">
    <w:name w:val="92A974972E5542E88AC3033E53CEEE87"/>
    <w:rsid w:val="004E105D"/>
  </w:style>
  <w:style w:type="paragraph" w:customStyle="1" w:styleId="3461BB9E92924F51AB6B79D686B518AD">
    <w:name w:val="3461BB9E92924F51AB6B79D686B518AD"/>
    <w:rsid w:val="00466C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B75BF-1FE2-49BF-9A77-F430BCC5A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5E2DA-7AA5-4036-AFCD-3EB127165510}"/>
</file>

<file path=customXml/itemProps3.xml><?xml version="1.0" encoding="utf-8"?>
<ds:datastoreItem xmlns:ds="http://schemas.openxmlformats.org/officeDocument/2006/customXml" ds:itemID="{A711EAD7-6C83-4304-8283-FD3F69EAF4D2}"/>
</file>

<file path=customXml/itemProps4.xml><?xml version="1.0" encoding="utf-8"?>
<ds:datastoreItem xmlns:ds="http://schemas.openxmlformats.org/officeDocument/2006/customXml" ds:itemID="{CFE9F3F7-C75E-41AB-9F29-11CAD9FFA4D7}"/>
</file>

<file path=docProps/app.xml><?xml version="1.0" encoding="utf-8"?>
<Properties xmlns="http://schemas.openxmlformats.org/officeDocument/2006/extended-properties" xmlns:vt="http://schemas.openxmlformats.org/officeDocument/2006/docPropsVTypes">
  <Template>REC</Template>
  <TotalTime>15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REC.6:  Complaints, Appeals or Dispute Record Form</vt:lpstr>
    </vt:vector>
  </TitlesOfParts>
  <Company>AIB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REC.6:  Complaints, Appeals or Dispute Record Form</dc:title>
  <dc:subject/>
  <dc:creator>Janet Bloomfield</dc:creator>
  <cp:keywords/>
  <cp:lastModifiedBy>Mallory Metz</cp:lastModifiedBy>
  <cp:revision>3</cp:revision>
  <cp:lastPrinted>2014-09-25T19:49:00Z</cp:lastPrinted>
  <dcterms:created xsi:type="dcterms:W3CDTF">2019-10-29T20:14:00Z</dcterms:created>
  <dcterms:modified xsi:type="dcterms:W3CDTF">2019-11-08T20:18:00Z</dcterms:modified>
</cp:coreProperties>
</file>